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C67B" w14:textId="77777777" w:rsidR="00B95993" w:rsidRDefault="00940E7C">
      <w:pPr>
        <w:pStyle w:val="Standard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Załącznik do wniosku o zwrot podatku akcyzowego zawartego w cenie oleju napędowego   wykorzystywanego do produkcji rolnej - zestawienie faktur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2926"/>
        <w:gridCol w:w="2734"/>
        <w:gridCol w:w="3041"/>
      </w:tblGrid>
      <w:tr w:rsidR="00B95993" w14:paraId="26B58103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34DF" w14:textId="77777777" w:rsidR="00B95993" w:rsidRDefault="00940E7C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4731" w14:textId="77777777" w:rsidR="00B95993" w:rsidRDefault="00940E7C">
            <w:pPr>
              <w:pStyle w:val="TableContents"/>
              <w:jc w:val="center"/>
            </w:pPr>
            <w:r>
              <w:t>Data wystawienia 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9307D" w14:textId="77777777" w:rsidR="00B95993" w:rsidRDefault="00940E7C">
            <w:pPr>
              <w:pStyle w:val="TableContents"/>
              <w:jc w:val="center"/>
            </w:pPr>
            <w:r>
              <w:t>Numer faktury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617D4" w14:textId="77777777" w:rsidR="00B95993" w:rsidRDefault="00940E7C">
            <w:pPr>
              <w:pStyle w:val="TableContents"/>
              <w:jc w:val="center"/>
            </w:pPr>
            <w:r>
              <w:t>Ilość oleju napędowego</w:t>
            </w:r>
          </w:p>
          <w:p w14:paraId="785D19D9" w14:textId="77777777" w:rsidR="00B95993" w:rsidRDefault="00940E7C">
            <w:pPr>
              <w:pStyle w:val="TableContents"/>
              <w:jc w:val="center"/>
            </w:pPr>
            <w:r>
              <w:t>(w litrach)</w:t>
            </w:r>
          </w:p>
        </w:tc>
      </w:tr>
      <w:tr w:rsidR="00B95993" w14:paraId="1CEDB81B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0837" w14:textId="77777777" w:rsidR="00B95993" w:rsidRDefault="00940E7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DB5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0BF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0201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25835C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CB22E" w14:textId="77777777" w:rsidR="00B95993" w:rsidRDefault="00940E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8EC3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B8F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CB0D1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6067F8BB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37326" w14:textId="77777777" w:rsidR="00B95993" w:rsidRDefault="00940E7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559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0709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6329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7D2F850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F9CD" w14:textId="77777777" w:rsidR="00B95993" w:rsidRDefault="00940E7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4D51D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706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37F1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12E7132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CCDC9" w14:textId="77777777" w:rsidR="00B95993" w:rsidRDefault="00940E7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5EC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D79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E47D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31B1644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4036" w14:textId="77777777" w:rsidR="00B95993" w:rsidRDefault="00940E7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488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88AF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7B517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D6983F9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D931" w14:textId="77777777" w:rsidR="00B95993" w:rsidRDefault="00940E7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DFE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B761D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EFE2B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7B373C29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8C4D1" w14:textId="77777777" w:rsidR="00B95993" w:rsidRDefault="00940E7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6C3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DE6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1B9E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8F74484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BE0D7" w14:textId="77777777" w:rsidR="00B95993" w:rsidRDefault="00940E7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59F9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4BF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0DE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725D7896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5D22" w14:textId="77777777" w:rsidR="00B95993" w:rsidRDefault="00940E7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D1BE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518C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93471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9320777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12C6" w14:textId="77777777" w:rsidR="00B95993" w:rsidRDefault="00940E7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4E836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0E8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F948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9F134F9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1E92" w14:textId="77777777" w:rsidR="00B95993" w:rsidRDefault="00940E7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2A5AC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A12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47389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57EF10C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0501" w14:textId="77777777" w:rsidR="00B95993" w:rsidRDefault="00940E7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EDB5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0984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C9AF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4F0BEAF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33960" w14:textId="77777777" w:rsidR="00B95993" w:rsidRDefault="00940E7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CC94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190FE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139A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85B75B1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FAD8" w14:textId="77777777" w:rsidR="00B95993" w:rsidRDefault="00940E7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6FDF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FFB6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6B7F1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5791CB8A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B24F" w14:textId="77777777" w:rsidR="00B95993" w:rsidRDefault="00940E7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649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E6079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F293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453B11C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5AAE" w14:textId="77777777" w:rsidR="00B95993" w:rsidRDefault="00940E7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58E1E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E49F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8BCB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F5F2833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21CB" w14:textId="77777777" w:rsidR="00B95993" w:rsidRDefault="00940E7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191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CDD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6B39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982E8C3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5F2BC" w14:textId="77777777" w:rsidR="00B95993" w:rsidRDefault="00940E7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F7B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4935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B64F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62BDFC04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688B" w14:textId="77777777" w:rsidR="00B95993" w:rsidRDefault="00940E7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5EF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ABB4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E682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D7AAF97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A09C9" w14:textId="77777777" w:rsidR="00B95993" w:rsidRDefault="00940E7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61FD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467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AC74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1F156EF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EF857" w14:textId="77777777" w:rsidR="00B95993" w:rsidRDefault="00940E7C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FC3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CD4CA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C464A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AD9BDE6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BE53" w14:textId="77777777" w:rsidR="00B95993" w:rsidRDefault="00940E7C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27C8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F083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A743B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0984400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D874" w14:textId="77777777" w:rsidR="00B95993" w:rsidRDefault="00940E7C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A0F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D56B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1BB7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7AA6B5F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58C0A" w14:textId="77777777" w:rsidR="00B95993" w:rsidRDefault="00940E7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45E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B84E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673EF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9E47D24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5E34A" w14:textId="77777777" w:rsidR="00B95993" w:rsidRDefault="00940E7C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8E89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1F2F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B55C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C96BFF8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18514" w14:textId="77777777" w:rsidR="00B95993" w:rsidRDefault="00940E7C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B102E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88C3B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6CE8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79DB7181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7611" w14:textId="77777777" w:rsidR="00B95993" w:rsidRDefault="00940E7C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1565F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5F7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3F3B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7A1678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E4F1B" w14:textId="77777777" w:rsidR="00B95993" w:rsidRDefault="00940E7C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B8B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32B3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DE4A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7BF7308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1A5B" w14:textId="77777777" w:rsidR="00B95993" w:rsidRDefault="00940E7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E20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3557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2C86A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3067C91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E2A9" w14:textId="77777777" w:rsidR="00B95993" w:rsidRDefault="00940E7C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1E5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8211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EEAE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1D32FE5" w14:textId="77777777">
        <w:tblPrEx>
          <w:tblCellMar>
            <w:top w:w="0" w:type="dxa"/>
            <w:bottom w:w="0" w:type="dxa"/>
          </w:tblCellMar>
        </w:tblPrEx>
        <w:tc>
          <w:tcPr>
            <w:tcW w:w="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7F5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52EA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CB06" w14:textId="77777777" w:rsidR="00B95993" w:rsidRDefault="00940E7C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 przeniesienia</w:t>
            </w:r>
          </w:p>
        </w:tc>
        <w:tc>
          <w:tcPr>
            <w:tcW w:w="30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09439" w14:textId="77777777" w:rsidR="00B95993" w:rsidRDefault="00B95993">
            <w:pPr>
              <w:pStyle w:val="TableContents"/>
              <w:jc w:val="center"/>
            </w:pPr>
          </w:p>
        </w:tc>
      </w:tr>
    </w:tbl>
    <w:p w14:paraId="1DE107DC" w14:textId="77777777" w:rsidR="00B95993" w:rsidRDefault="00940E7C">
      <w:pPr>
        <w:pStyle w:val="Table"/>
      </w:pPr>
      <w:r>
        <w:tab/>
      </w:r>
    </w:p>
    <w:p w14:paraId="5CF74815" w14:textId="77777777" w:rsidR="00B95993" w:rsidRDefault="00B95993">
      <w:pPr>
        <w:pStyle w:val="Table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926"/>
        <w:gridCol w:w="2734"/>
        <w:gridCol w:w="3042"/>
      </w:tblGrid>
      <w:tr w:rsidR="00B95993" w14:paraId="70EB98EF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53136" w14:textId="77777777" w:rsidR="00B95993" w:rsidRDefault="00940E7C">
            <w:pPr>
              <w:pStyle w:val="TableContents"/>
              <w:jc w:val="center"/>
            </w:pPr>
            <w:r>
              <w:lastRenderedPageBreak/>
              <w:t>Lp.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DA775" w14:textId="77777777" w:rsidR="00B95993" w:rsidRDefault="00940E7C">
            <w:pPr>
              <w:pStyle w:val="TableContents"/>
              <w:jc w:val="center"/>
            </w:pPr>
            <w:r>
              <w:t>Data wystawienia faktury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E7E1" w14:textId="77777777" w:rsidR="00B95993" w:rsidRDefault="00940E7C">
            <w:pPr>
              <w:pStyle w:val="TableContents"/>
              <w:jc w:val="center"/>
            </w:pPr>
            <w:r>
              <w:t xml:space="preserve">Numer </w:t>
            </w:r>
            <w:r>
              <w:t>faktury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57B4E" w14:textId="77777777" w:rsidR="00B95993" w:rsidRDefault="00940E7C">
            <w:pPr>
              <w:pStyle w:val="TableContents"/>
              <w:jc w:val="center"/>
            </w:pPr>
            <w:r>
              <w:t>Ilość oleju napędowego</w:t>
            </w:r>
          </w:p>
          <w:p w14:paraId="0AA82DA4" w14:textId="77777777" w:rsidR="00B95993" w:rsidRDefault="00940E7C">
            <w:pPr>
              <w:pStyle w:val="TableContents"/>
              <w:jc w:val="center"/>
            </w:pPr>
            <w:r>
              <w:t>(w litrach)</w:t>
            </w:r>
          </w:p>
        </w:tc>
      </w:tr>
      <w:tr w:rsidR="00B95993" w14:paraId="6DE6E62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F70C" w14:textId="77777777" w:rsidR="00B95993" w:rsidRDefault="00940E7C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425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687A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E19F6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F27835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7241" w14:textId="77777777" w:rsidR="00B95993" w:rsidRDefault="00940E7C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0199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5508D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28BC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26A09CE2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B902" w14:textId="77777777" w:rsidR="00B95993" w:rsidRDefault="00940E7C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6D19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3D1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64922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67C41D4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4391" w14:textId="77777777" w:rsidR="00B95993" w:rsidRDefault="00940E7C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1E1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417B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DF74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570459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62FF1" w14:textId="77777777" w:rsidR="00B95993" w:rsidRDefault="00940E7C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A06CA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7636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AAEC9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2145D9D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98F6A" w14:textId="77777777" w:rsidR="00B95993" w:rsidRDefault="00940E7C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F90C6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1EFC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82B5D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120C5D4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06CF" w14:textId="77777777" w:rsidR="00B95993" w:rsidRDefault="00940E7C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049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E38EA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A6E28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6650FB9E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32EE" w14:textId="77777777" w:rsidR="00B95993" w:rsidRDefault="00940E7C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890ED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CC45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51B30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3867A1A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CDEA" w14:textId="77777777" w:rsidR="00B95993" w:rsidRDefault="00940E7C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6AF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613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72DE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267EEB2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70DEA" w14:textId="77777777" w:rsidR="00B95993" w:rsidRDefault="00940E7C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9503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671C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80E6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1152BEE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CCECC" w14:textId="77777777" w:rsidR="00B95993" w:rsidRDefault="00940E7C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6416D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8B9DB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D66E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5B5FFDAA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0781" w14:textId="77777777" w:rsidR="00B95993" w:rsidRDefault="00940E7C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A29F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A7E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D8E1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B61F4E6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33901" w14:textId="77777777" w:rsidR="00B95993" w:rsidRDefault="00940E7C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917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3B4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E8DC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231A6C9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DF25" w14:textId="77777777" w:rsidR="00B95993" w:rsidRDefault="00940E7C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3BC6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F0A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E25B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06CE5CC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B04C" w14:textId="77777777" w:rsidR="00B95993" w:rsidRDefault="00940E7C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F213C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DB8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B6FD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7E0410C6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8D70" w14:textId="77777777" w:rsidR="00B95993" w:rsidRDefault="00940E7C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E2B9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48F4C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A4A5F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391695B7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7C34" w14:textId="77777777" w:rsidR="00B95993" w:rsidRDefault="00940E7C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D5E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3878A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36857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52E49AAD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A6B97" w14:textId="77777777" w:rsidR="00B95993" w:rsidRDefault="00940E7C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E5F1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CA0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D2BC3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2D34DEAF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B996" w14:textId="77777777" w:rsidR="00B95993" w:rsidRDefault="00940E7C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880E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75C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198C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AEC3858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BCB5" w14:textId="77777777" w:rsidR="00B95993" w:rsidRDefault="00940E7C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637D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0964B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273AA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510CB281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5DE9" w14:textId="77777777" w:rsidR="00B95993" w:rsidRDefault="00940E7C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19A98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A91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7921A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778DFEC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EE81" w14:textId="77777777" w:rsidR="00B95993" w:rsidRDefault="00940E7C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BD6F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F476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21FE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2E601FD6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321A0" w14:textId="77777777" w:rsidR="00B95993" w:rsidRDefault="00940E7C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DB62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153B3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4E4F4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1913C4C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21B40" w14:textId="77777777" w:rsidR="00B95993" w:rsidRDefault="00940E7C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C3D2B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36912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B833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1B4C47DC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2D2D4" w14:textId="77777777" w:rsidR="00B95993" w:rsidRDefault="00940E7C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ED0BB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A605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AB3F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29C4C7E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D90B2" w14:textId="77777777" w:rsidR="00B95993" w:rsidRDefault="00940E7C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4EB5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50096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32C3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68CFBA8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35BF" w14:textId="77777777" w:rsidR="00B95993" w:rsidRDefault="00940E7C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AE2A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F609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7650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077ACD8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69E5" w14:textId="77777777" w:rsidR="00B95993" w:rsidRDefault="00940E7C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2270B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BB53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F08F6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0F628D4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AE77" w14:textId="77777777" w:rsidR="00B95993" w:rsidRDefault="00940E7C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7D67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B2E6F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10968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41BCC5C9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2ED54" w14:textId="77777777" w:rsidR="00B95993" w:rsidRDefault="00940E7C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7981F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8041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C10CA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293D39E3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96E6" w14:textId="77777777" w:rsidR="00B95993" w:rsidRDefault="00940E7C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5B817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2F95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672E" w14:textId="77777777" w:rsidR="00B95993" w:rsidRDefault="00B95993">
            <w:pPr>
              <w:pStyle w:val="TableContents"/>
              <w:jc w:val="center"/>
            </w:pPr>
          </w:p>
        </w:tc>
      </w:tr>
      <w:tr w:rsidR="00B95993" w14:paraId="2769F225" w14:textId="77777777">
        <w:tblPrEx>
          <w:tblCellMar>
            <w:top w:w="0" w:type="dxa"/>
            <w:bottom w:w="0" w:type="dxa"/>
          </w:tblCellMar>
        </w:tblPrEx>
        <w:tc>
          <w:tcPr>
            <w:tcW w:w="9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7BB4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9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071C0" w14:textId="77777777" w:rsidR="00B95993" w:rsidRDefault="00B95993">
            <w:pPr>
              <w:pStyle w:val="TableContents"/>
              <w:jc w:val="center"/>
            </w:pPr>
          </w:p>
        </w:tc>
        <w:tc>
          <w:tcPr>
            <w:tcW w:w="273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7F8F" w14:textId="77777777" w:rsidR="00B95993" w:rsidRDefault="00940E7C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0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5C41" w14:textId="77777777" w:rsidR="00B95993" w:rsidRDefault="00B95993">
            <w:pPr>
              <w:pStyle w:val="TableContents"/>
              <w:jc w:val="center"/>
            </w:pPr>
          </w:p>
        </w:tc>
      </w:tr>
    </w:tbl>
    <w:p w14:paraId="267B48B0" w14:textId="77777777" w:rsidR="00B95993" w:rsidRDefault="00B95993">
      <w:pPr>
        <w:pStyle w:val="Standard"/>
      </w:pPr>
    </w:p>
    <w:p w14:paraId="62A05A35" w14:textId="77777777" w:rsidR="00B95993" w:rsidRDefault="00940E7C">
      <w:pPr>
        <w:pStyle w:val="Standard"/>
      </w:pPr>
      <w:r>
        <w:rPr>
          <w:sz w:val="20"/>
          <w:szCs w:val="20"/>
        </w:rPr>
        <w:t xml:space="preserve">Wypłata:  r-k bankowy 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,  </w:t>
      </w:r>
    </w:p>
    <w:p w14:paraId="3CB18E07" w14:textId="77777777" w:rsidR="00B95993" w:rsidRDefault="00940E7C">
      <w:pPr>
        <w:pStyle w:val="Standard"/>
      </w:pPr>
      <w:r>
        <w:rPr>
          <w:sz w:val="20"/>
          <w:szCs w:val="20"/>
        </w:rPr>
        <w:t xml:space="preserve">                gotówka</w:t>
      </w:r>
      <w:r>
        <w:rPr>
          <w:rFonts w:ascii="Wingdings" w:eastAsia="Wingdings" w:hAnsi="Wingdings" w:cs="Wingdings"/>
          <w:sz w:val="20"/>
          <w:szCs w:val="20"/>
        </w:rPr>
        <w:t></w:t>
      </w:r>
    </w:p>
    <w:p w14:paraId="02A2762B" w14:textId="77777777" w:rsidR="00B95993" w:rsidRDefault="00940E7C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2D9BF802" w14:textId="77777777" w:rsidR="00B95993" w:rsidRDefault="00940E7C">
      <w:pPr>
        <w:pStyle w:val="Standard"/>
      </w:pPr>
      <w:r>
        <w:tab/>
      </w:r>
      <w:r>
        <w:tab/>
      </w:r>
      <w:r>
        <w:tab/>
        <w:t>….........................................</w:t>
      </w:r>
      <w:r>
        <w:tab/>
      </w:r>
      <w:r>
        <w:tab/>
      </w:r>
      <w:r>
        <w:tab/>
        <w:t>….............................................</w:t>
      </w:r>
    </w:p>
    <w:p w14:paraId="53863AE5" w14:textId="77777777" w:rsidR="00B95993" w:rsidRDefault="00940E7C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telefon kontaktowy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podpis producenta rolnego</w:t>
      </w:r>
    </w:p>
    <w:sectPr w:rsidR="00B95993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2DFD" w14:textId="77777777" w:rsidR="00940E7C" w:rsidRDefault="00940E7C">
      <w:r>
        <w:separator/>
      </w:r>
    </w:p>
  </w:endnote>
  <w:endnote w:type="continuationSeparator" w:id="0">
    <w:p w14:paraId="02166F91" w14:textId="77777777" w:rsidR="00940E7C" w:rsidRDefault="0094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F316" w14:textId="77777777" w:rsidR="00940E7C" w:rsidRDefault="00940E7C">
      <w:r>
        <w:rPr>
          <w:color w:val="000000"/>
        </w:rPr>
        <w:separator/>
      </w:r>
    </w:p>
  </w:footnote>
  <w:footnote w:type="continuationSeparator" w:id="0">
    <w:p w14:paraId="386C1F80" w14:textId="77777777" w:rsidR="00940E7C" w:rsidRDefault="0094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5993"/>
    <w:rsid w:val="00940E7C"/>
    <w:rsid w:val="00B95993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974F"/>
  <w15:docId w15:val="{2AB6D08F-1883-48B9-A09F-09C09E2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Lewandowski</dc:creator>
  <cp:lastModifiedBy>Maciej Kubisz</cp:lastModifiedBy>
  <cp:revision>2</cp:revision>
  <cp:lastPrinted>2014-01-20T13:21:00Z</cp:lastPrinted>
  <dcterms:created xsi:type="dcterms:W3CDTF">2019-08-09T05:52:00Z</dcterms:created>
  <dcterms:modified xsi:type="dcterms:W3CDTF">2019-08-09T05:52:00Z</dcterms:modified>
</cp:coreProperties>
</file>